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736" w:type="dxa"/>
        <w:tblInd w:w="392" w:type="dxa"/>
        <w:tblLayout w:type="fixed"/>
        <w:tblLook w:val="04A0" w:firstRow="1" w:lastRow="0" w:firstColumn="1" w:lastColumn="0" w:noHBand="0" w:noVBand="1"/>
      </w:tblPr>
      <w:tblGrid>
        <w:gridCol w:w="986"/>
        <w:gridCol w:w="1133"/>
        <w:gridCol w:w="1708"/>
        <w:gridCol w:w="135"/>
        <w:gridCol w:w="1141"/>
        <w:gridCol w:w="843"/>
        <w:gridCol w:w="291"/>
        <w:gridCol w:w="1145"/>
        <w:gridCol w:w="131"/>
        <w:gridCol w:w="1144"/>
        <w:gridCol w:w="131"/>
        <w:gridCol w:w="105"/>
        <w:gridCol w:w="1560"/>
        <w:gridCol w:w="603"/>
        <w:gridCol w:w="680"/>
      </w:tblGrid>
      <w:tr w:rsidR="009675C3" w:rsidRPr="002A00C3" w14:paraId="69DC9F64" w14:textId="77777777" w:rsidTr="00880DA2">
        <w:trPr>
          <w:gridAfter w:val="1"/>
          <w:wAfter w:w="680"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3"/>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880DA2">
        <w:trPr>
          <w:gridAfter w:val="1"/>
          <w:wAfter w:w="680"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7" w14:textId="77777777" w:rsidR="0054071D" w:rsidRPr="002A00C3" w:rsidRDefault="0054071D"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single" w:sz="8" w:space="0" w:color="auto"/>
              <w:left w:val="nil"/>
              <w:bottom w:val="double" w:sz="6" w:space="0" w:color="auto"/>
              <w:right w:val="double" w:sz="6" w:space="0" w:color="auto"/>
            </w:tcBorders>
            <w:shd w:val="clear" w:color="auto" w:fill="auto"/>
            <w:noWrap/>
            <w:vAlign w:val="bottom"/>
          </w:tcPr>
          <w:p w14:paraId="602DC99C"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579C3CBD" w14:textId="77777777" w:rsidR="006D1F0E" w:rsidRDefault="006D1F0E" w:rsidP="00E75EAB">
            <w:pPr>
              <w:spacing w:after="0" w:line="240" w:lineRule="auto"/>
              <w:jc w:val="center"/>
              <w:rPr>
                <w:rFonts w:ascii="Calibri" w:eastAsia="Times New Roman" w:hAnsi="Calibri" w:cs="Times New Roman"/>
                <w:color w:val="000000"/>
                <w:sz w:val="16"/>
                <w:szCs w:val="16"/>
                <w:lang w:val="en-GB" w:eastAsia="en-GB"/>
              </w:rPr>
            </w:pPr>
          </w:p>
          <w:p w14:paraId="1FD2FB0D" w14:textId="77777777" w:rsidR="006D1F0E" w:rsidRDefault="006D1F0E" w:rsidP="00E75EAB">
            <w:pPr>
              <w:spacing w:after="0" w:line="240" w:lineRule="auto"/>
              <w:jc w:val="center"/>
              <w:rPr>
                <w:rFonts w:ascii="Calibri" w:eastAsia="Times New Roman" w:hAnsi="Calibri" w:cs="Times New Roman"/>
                <w:color w:val="000000"/>
                <w:sz w:val="16"/>
                <w:szCs w:val="16"/>
                <w:lang w:val="en-GB" w:eastAsia="en-GB"/>
              </w:rPr>
            </w:pPr>
          </w:p>
          <w:p w14:paraId="69DC9F6E" w14:textId="77777777" w:rsidR="006D1F0E" w:rsidRPr="002A00C3" w:rsidRDefault="006D1F0E"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880DA2">
        <w:trPr>
          <w:gridAfter w:val="1"/>
          <w:wAfter w:w="680"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5"/>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54071D" w14:paraId="69DC9F84" w14:textId="77777777" w:rsidTr="00880DA2">
        <w:trPr>
          <w:gridAfter w:val="1"/>
          <w:wAfter w:w="680"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230D82D0" w:rsidR="00EB0036" w:rsidRPr="0054071D" w:rsidRDefault="0054071D" w:rsidP="00E75EAB">
            <w:pPr>
              <w:spacing w:after="0" w:line="240" w:lineRule="auto"/>
              <w:jc w:val="center"/>
              <w:rPr>
                <w:rFonts w:ascii="Calibri" w:eastAsia="Times New Roman" w:hAnsi="Calibri" w:cs="Times New Roman"/>
                <w:color w:val="000000"/>
                <w:sz w:val="16"/>
                <w:szCs w:val="16"/>
                <w:lang w:eastAsia="en-GB"/>
              </w:rPr>
            </w:pPr>
            <w:r w:rsidRPr="0054071D">
              <w:rPr>
                <w:rFonts w:ascii="Calibri" w:eastAsia="Times New Roman" w:hAnsi="Calibri" w:cs="Times New Roman"/>
                <w:color w:val="000000"/>
                <w:sz w:val="16"/>
                <w:szCs w:val="16"/>
                <w:lang w:eastAsia="en-GB"/>
              </w:rPr>
              <w:t>UNIVERSITA’ DEGLI STUDI DI PERUGIA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54071D" w:rsidRDefault="00EB0036" w:rsidP="00E75EAB">
            <w:pPr>
              <w:spacing w:after="0" w:line="240" w:lineRule="auto"/>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58602480" w:rsidR="00EB0036" w:rsidRPr="0054071D" w:rsidRDefault="0054071D" w:rsidP="00E75EAB">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 PERUGIA01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5E403F0A" w:rsidR="00EB0036" w:rsidRPr="0054071D" w:rsidRDefault="0054071D" w:rsidP="00E75EAB">
            <w:pPr>
              <w:spacing w:after="0" w:line="240" w:lineRule="auto"/>
              <w:jc w:val="center"/>
              <w:rPr>
                <w:rFonts w:ascii="Calibri" w:eastAsia="Times New Roman" w:hAnsi="Calibri" w:cs="Times New Roman"/>
                <w:color w:val="000000"/>
                <w:sz w:val="16"/>
                <w:szCs w:val="16"/>
                <w:lang w:val="en-US" w:eastAsia="en-GB"/>
              </w:rPr>
            </w:pPr>
            <w:r w:rsidRPr="0054071D">
              <w:rPr>
                <w:rFonts w:ascii="Calibri" w:eastAsia="Times New Roman" w:hAnsi="Calibri" w:cs="Times New Roman"/>
                <w:color w:val="000000"/>
                <w:sz w:val="16"/>
                <w:szCs w:val="16"/>
                <w:lang w:val="en-US" w:eastAsia="en-GB"/>
              </w:rPr>
              <w:t xml:space="preserve">PIAZZA DELL’UNIVERSITA’ N. </w:t>
            </w:r>
            <w:r>
              <w:rPr>
                <w:rFonts w:ascii="Calibri" w:eastAsia="Times New Roman" w:hAnsi="Calibri" w:cs="Times New Roman"/>
                <w:color w:val="000000"/>
                <w:sz w:val="16"/>
                <w:szCs w:val="16"/>
                <w:lang w:val="en-US" w:eastAsia="en-GB"/>
              </w:rPr>
              <w:t>1 – 06123 PERUGIA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61BF38CC" w:rsidR="00EB0036" w:rsidRPr="0054071D" w:rsidRDefault="0054071D" w:rsidP="00E75EAB">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ITALY</w:t>
            </w:r>
          </w:p>
        </w:tc>
        <w:tc>
          <w:tcPr>
            <w:tcW w:w="3543" w:type="dxa"/>
            <w:gridSpan w:val="5"/>
            <w:tcBorders>
              <w:top w:val="single" w:sz="8" w:space="0" w:color="auto"/>
              <w:left w:val="nil"/>
              <w:bottom w:val="double" w:sz="6" w:space="0" w:color="auto"/>
              <w:right w:val="double" w:sz="6" w:space="0" w:color="auto"/>
            </w:tcBorders>
            <w:shd w:val="clear" w:color="auto" w:fill="auto"/>
            <w:noWrap/>
            <w:vAlign w:val="bottom"/>
            <w:hideMark/>
          </w:tcPr>
          <w:p w14:paraId="3D640E7B" w14:textId="77777777" w:rsidR="0054071D" w:rsidRDefault="0054071D" w:rsidP="0054071D">
            <w:pPr>
              <w:spacing w:after="0" w:line="240" w:lineRule="auto"/>
              <w:jc w:val="both"/>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ALESSANDRA TUNNO, HEAD OF THE STUDENT MOBILITY OFFICE</w:t>
            </w:r>
          </w:p>
          <w:p w14:paraId="428C5AC7" w14:textId="77777777" w:rsidR="0054071D" w:rsidRDefault="0054071D" w:rsidP="0054071D">
            <w:pPr>
              <w:spacing w:after="0" w:line="240" w:lineRule="auto"/>
              <w:jc w:val="both"/>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SONIA TRINARI, HEAD OF THE INTERNATIONAL RELATIONS AREA</w:t>
            </w:r>
          </w:p>
          <w:p w14:paraId="474B53A5" w14:textId="77777777" w:rsidR="0054071D" w:rsidRDefault="00234D16" w:rsidP="0054071D">
            <w:pPr>
              <w:spacing w:after="0" w:line="240" w:lineRule="auto"/>
              <w:jc w:val="both"/>
              <w:rPr>
                <w:rFonts w:ascii="Calibri" w:eastAsia="Times New Roman" w:hAnsi="Calibri" w:cs="Times New Roman"/>
                <w:color w:val="000000"/>
                <w:sz w:val="16"/>
                <w:szCs w:val="16"/>
                <w:lang w:val="en-US" w:eastAsia="en-GB"/>
              </w:rPr>
            </w:pPr>
            <w:hyperlink r:id="rId11" w:history="1">
              <w:r w:rsidR="0054071D" w:rsidRPr="00507201">
                <w:rPr>
                  <w:rStyle w:val="Collegamentoipertestuale"/>
                  <w:rFonts w:ascii="Calibri" w:eastAsia="Times New Roman" w:hAnsi="Calibri" w:cs="Times New Roman"/>
                  <w:sz w:val="16"/>
                  <w:szCs w:val="16"/>
                  <w:lang w:val="en-US" w:eastAsia="en-GB"/>
                </w:rPr>
                <w:t>Servizio.outgoing@unipg.it</w:t>
              </w:r>
            </w:hyperlink>
          </w:p>
          <w:p w14:paraId="69DC9F81" w14:textId="2FD4CDBD" w:rsidR="00EB0036" w:rsidRPr="0054071D" w:rsidRDefault="0054071D" w:rsidP="0054071D">
            <w:pPr>
              <w:spacing w:after="0" w:line="240" w:lineRule="auto"/>
              <w:jc w:val="both"/>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+39 075 585 5173 - 2106</w:t>
            </w:r>
          </w:p>
        </w:tc>
      </w:tr>
      <w:tr w:rsidR="00EB0036" w:rsidRPr="002A00C3" w14:paraId="69DC9F8E" w14:textId="77777777" w:rsidTr="00880DA2">
        <w:trPr>
          <w:gridAfter w:val="1"/>
          <w:wAfter w:w="680"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5"/>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880DA2">
        <w:trPr>
          <w:gridAfter w:val="1"/>
          <w:wAfter w:w="680"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11E59B9D"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308F823E" w14:textId="77777777" w:rsidR="0054071D" w:rsidRDefault="0054071D" w:rsidP="00E75EAB">
            <w:pPr>
              <w:spacing w:after="0" w:line="240" w:lineRule="auto"/>
              <w:jc w:val="center"/>
              <w:rPr>
                <w:rFonts w:ascii="Calibri" w:eastAsia="Times New Roman" w:hAnsi="Calibri" w:cs="Times New Roman"/>
                <w:color w:val="000000"/>
                <w:sz w:val="16"/>
                <w:szCs w:val="16"/>
                <w:lang w:val="en-GB" w:eastAsia="en-GB"/>
              </w:rPr>
            </w:pPr>
          </w:p>
          <w:p w14:paraId="0C8464CF" w14:textId="77777777" w:rsidR="0054071D" w:rsidRDefault="0054071D" w:rsidP="00E75EAB">
            <w:pPr>
              <w:spacing w:after="0" w:line="240" w:lineRule="auto"/>
              <w:jc w:val="center"/>
              <w:rPr>
                <w:rFonts w:ascii="Calibri" w:eastAsia="Times New Roman" w:hAnsi="Calibri" w:cs="Times New Roman"/>
                <w:color w:val="000000"/>
                <w:sz w:val="16"/>
                <w:szCs w:val="16"/>
                <w:lang w:val="en-GB" w:eastAsia="en-GB"/>
              </w:rPr>
            </w:pPr>
          </w:p>
          <w:p w14:paraId="4E1C1C56" w14:textId="77777777" w:rsidR="0054071D" w:rsidRDefault="0054071D" w:rsidP="00E75EAB">
            <w:pPr>
              <w:spacing w:after="0" w:line="240" w:lineRule="auto"/>
              <w:jc w:val="center"/>
              <w:rPr>
                <w:rFonts w:ascii="Calibri" w:eastAsia="Times New Roman" w:hAnsi="Calibri" w:cs="Times New Roman"/>
                <w:color w:val="000000"/>
                <w:sz w:val="16"/>
                <w:szCs w:val="16"/>
                <w:lang w:val="en-GB" w:eastAsia="en-GB"/>
              </w:rPr>
            </w:pPr>
          </w:p>
          <w:p w14:paraId="69DC9F90" w14:textId="41D72D2D" w:rsidR="0054071D" w:rsidRPr="002A00C3" w:rsidRDefault="0054071D"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5"/>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880DA2">
        <w:trPr>
          <w:gridAfter w:val="1"/>
          <w:wAfter w:w="680" w:type="dxa"/>
          <w:trHeight w:val="135"/>
        </w:trPr>
        <w:tc>
          <w:tcPr>
            <w:tcW w:w="11056" w:type="dxa"/>
            <w:gridSpan w:val="14"/>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4071D" w14:paraId="69DC9FA8" w14:textId="77777777" w:rsidTr="00880DA2">
        <w:trPr>
          <w:gridAfter w:val="1"/>
          <w:wAfter w:w="680"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3"/>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4071D" w14:paraId="69DC9FAF" w14:textId="77777777" w:rsidTr="00880DA2">
        <w:trPr>
          <w:gridAfter w:val="1"/>
          <w:wAfter w:w="680"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263"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275" w:type="dxa"/>
            <w:gridSpan w:val="2"/>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399"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4071D" w14:paraId="69DC9FB5" w14:textId="77777777" w:rsidTr="00880DA2">
        <w:trPr>
          <w:gridAfter w:val="1"/>
          <w:wAfter w:w="680"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263"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gridSpan w:val="2"/>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399"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4071D" w14:paraId="69DC9FBB" w14:textId="77777777" w:rsidTr="00880DA2">
        <w:trPr>
          <w:gridAfter w:val="1"/>
          <w:wAfter w:w="680"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263"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gridSpan w:val="2"/>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399"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4071D" w14:paraId="69DC9FC1" w14:textId="77777777" w:rsidTr="00880DA2">
        <w:trPr>
          <w:gridAfter w:val="1"/>
          <w:wAfter w:w="680"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263"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75" w:type="dxa"/>
            <w:gridSpan w:val="2"/>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399"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4071D" w14:paraId="69DC9FC7" w14:textId="77777777" w:rsidTr="00880DA2">
        <w:trPr>
          <w:gridAfter w:val="1"/>
          <w:wAfter w:w="680"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5263"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75" w:type="dxa"/>
            <w:gridSpan w:val="2"/>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399"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4071D" w14:paraId="69DC9FCD" w14:textId="77777777" w:rsidTr="00880DA2">
        <w:trPr>
          <w:gridAfter w:val="1"/>
          <w:wAfter w:w="680"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5263"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75" w:type="dxa"/>
            <w:gridSpan w:val="2"/>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399"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4071D" w14:paraId="69DC9FD3" w14:textId="77777777" w:rsidTr="00880DA2">
        <w:trPr>
          <w:gridAfter w:val="1"/>
          <w:wAfter w:w="680"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5263"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75" w:type="dxa"/>
            <w:gridSpan w:val="2"/>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399"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4071D" w14:paraId="69DC9FD9" w14:textId="77777777" w:rsidTr="00880DA2">
        <w:trPr>
          <w:gridAfter w:val="1"/>
          <w:wAfter w:w="680"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5263"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75" w:type="dxa"/>
            <w:gridSpan w:val="2"/>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399"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80DA2">
        <w:trPr>
          <w:gridAfter w:val="1"/>
          <w:wAfter w:w="680"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263"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75" w:type="dxa"/>
            <w:gridSpan w:val="2"/>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399"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4071D" w14:paraId="69DC9FE1" w14:textId="77777777" w:rsidTr="00880DA2">
        <w:trPr>
          <w:gridAfter w:val="1"/>
          <w:wAfter w:w="680" w:type="dxa"/>
          <w:trHeight w:val="174"/>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4071D" w14:paraId="69DC9FEC" w14:textId="77777777" w:rsidTr="00880DA2">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711"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4071D" w14:paraId="69DC9FEE" w14:textId="77777777" w:rsidTr="00880DA2">
        <w:trPr>
          <w:gridAfter w:val="1"/>
          <w:wAfter w:w="680" w:type="dxa"/>
          <w:trHeight w:val="33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446"/>
        <w:gridCol w:w="688"/>
        <w:gridCol w:w="1843"/>
        <w:gridCol w:w="152"/>
        <w:gridCol w:w="843"/>
        <w:gridCol w:w="992"/>
        <w:gridCol w:w="291"/>
        <w:gridCol w:w="560"/>
        <w:gridCol w:w="585"/>
        <w:gridCol w:w="556"/>
        <w:gridCol w:w="276"/>
        <w:gridCol w:w="443"/>
        <w:gridCol w:w="415"/>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4071D" w14:paraId="69DC9FFC" w14:textId="77777777" w:rsidTr="00880DA2">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5266" w:type="dxa"/>
            <w:gridSpan w:val="7"/>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275"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399" w:type="dxa"/>
            <w:gridSpan w:val="3"/>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4071D" w14:paraId="69DCA002" w14:textId="77777777" w:rsidTr="00880DA2">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266" w:type="dxa"/>
            <w:gridSpan w:val="7"/>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399" w:type="dxa"/>
            <w:gridSpan w:val="3"/>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4071D" w14:paraId="69DCA008" w14:textId="77777777" w:rsidTr="00880DA2">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266" w:type="dxa"/>
            <w:gridSpan w:val="7"/>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399" w:type="dxa"/>
            <w:gridSpan w:val="3"/>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4071D" w14:paraId="69DCA00E" w14:textId="77777777" w:rsidTr="00880DA2">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266" w:type="dxa"/>
            <w:gridSpan w:val="7"/>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75"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399" w:type="dxa"/>
            <w:gridSpan w:val="3"/>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4071D" w14:paraId="69DCA014" w14:textId="77777777" w:rsidTr="00880DA2">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5266" w:type="dxa"/>
            <w:gridSpan w:val="7"/>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75"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399" w:type="dxa"/>
            <w:gridSpan w:val="3"/>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4071D" w14:paraId="69DCA01A" w14:textId="77777777" w:rsidTr="00880DA2">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5266" w:type="dxa"/>
            <w:gridSpan w:val="7"/>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75"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399" w:type="dxa"/>
            <w:gridSpan w:val="3"/>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4071D" w14:paraId="69DCA020" w14:textId="77777777" w:rsidTr="00880DA2">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5266" w:type="dxa"/>
            <w:gridSpan w:val="7"/>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75"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399" w:type="dxa"/>
            <w:gridSpan w:val="3"/>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4071D" w14:paraId="69DCA026" w14:textId="77777777" w:rsidTr="00880DA2">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5266" w:type="dxa"/>
            <w:gridSpan w:val="7"/>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75"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399" w:type="dxa"/>
            <w:gridSpan w:val="3"/>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80DA2">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266" w:type="dxa"/>
            <w:gridSpan w:val="7"/>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75"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399" w:type="dxa"/>
            <w:gridSpan w:val="3"/>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4071D"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4071D"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4071D" w14:paraId="69DCA03B" w14:textId="77777777" w:rsidTr="00880DA2">
        <w:trPr>
          <w:trHeight w:val="516"/>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w:t>
            </w:r>
            <w:r w:rsidRPr="002A00C3">
              <w:rPr>
                <w:rFonts w:ascii="Calibri" w:eastAsia="Times New Roman" w:hAnsi="Calibri" w:cs="Times New Roman"/>
                <w:color w:val="000000"/>
                <w:sz w:val="14"/>
                <w:szCs w:val="16"/>
                <w:lang w:val="en-GB" w:eastAsia="en-GB"/>
              </w:rPr>
              <w:lastRenderedPageBreak/>
              <w:t xml:space="preserve">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880DA2">
        <w:trPr>
          <w:trHeight w:val="178"/>
        </w:trPr>
        <w:tc>
          <w:tcPr>
            <w:tcW w:w="142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68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880DA2">
        <w:trPr>
          <w:trHeight w:val="107"/>
        </w:trPr>
        <w:tc>
          <w:tcPr>
            <w:tcW w:w="142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68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01030E8E"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6D521BD0"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0201E1EE" w14:textId="77777777" w:rsidR="0059448C" w:rsidRDefault="0059448C"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59448C" w:rsidRPr="002A00C3" w:rsidRDefault="0059448C"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4071D" w14:paraId="46BD7FD8" w14:textId="77777777" w:rsidTr="0059448C">
        <w:trPr>
          <w:trHeight w:val="157"/>
        </w:trPr>
        <w:tc>
          <w:tcPr>
            <w:tcW w:w="142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683" w:type="dxa"/>
            <w:gridSpan w:val="3"/>
            <w:tcBorders>
              <w:top w:val="nil"/>
              <w:left w:val="nil"/>
              <w:bottom w:val="single" w:sz="8" w:space="0" w:color="auto"/>
              <w:right w:val="single" w:sz="8" w:space="0" w:color="auto"/>
            </w:tcBorders>
            <w:shd w:val="clear" w:color="auto" w:fill="auto"/>
            <w:noWrap/>
            <w:vAlign w:val="center"/>
          </w:tcPr>
          <w:p w14:paraId="368405C2" w14:textId="08C19F6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7730323" w:rsidR="002E3D29" w:rsidRPr="002A00C3" w:rsidRDefault="0054071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Erasmus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4071D" w14:paraId="7381CAA6" w14:textId="77777777" w:rsidTr="0059448C">
        <w:trPr>
          <w:trHeight w:val="202"/>
        </w:trPr>
        <w:tc>
          <w:tcPr>
            <w:tcW w:w="142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683" w:type="dxa"/>
            <w:gridSpan w:val="3"/>
            <w:tcBorders>
              <w:top w:val="nil"/>
              <w:left w:val="nil"/>
              <w:bottom w:val="double" w:sz="6" w:space="0" w:color="auto"/>
              <w:right w:val="single" w:sz="8" w:space="0" w:color="auto"/>
            </w:tcBorders>
            <w:shd w:val="clear" w:color="auto" w:fill="auto"/>
            <w:noWrap/>
            <w:vAlign w:val="center"/>
          </w:tcPr>
          <w:p w14:paraId="60EF1390" w14:textId="070DA51D"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318409D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3179B7A6"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3954A6DC" w:rsidR="00351A43" w:rsidRDefault="00351A43">
      <w:pPr>
        <w:rPr>
          <w:b/>
          <w:lang w:val="en-GB"/>
        </w:rPr>
      </w:pPr>
      <w:r>
        <w:rPr>
          <w:b/>
          <w:lang w:val="en-GB"/>
        </w:rPr>
        <w:br w:type="page"/>
      </w:r>
    </w:p>
    <w:p w14:paraId="7F920A67"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067" w:type="dxa"/>
        <w:tblInd w:w="392" w:type="dxa"/>
        <w:tblLayout w:type="fixed"/>
        <w:tblLook w:val="04A0" w:firstRow="1" w:lastRow="0" w:firstColumn="1" w:lastColumn="0" w:noHBand="0" w:noVBand="1"/>
      </w:tblPr>
      <w:tblGrid>
        <w:gridCol w:w="1002"/>
        <w:gridCol w:w="1148"/>
        <w:gridCol w:w="3086"/>
        <w:gridCol w:w="1012"/>
        <w:gridCol w:w="992"/>
        <w:gridCol w:w="2693"/>
        <w:gridCol w:w="1134"/>
      </w:tblGrid>
      <w:tr w:rsidR="00EC7C21" w:rsidRPr="0054071D" w14:paraId="69DCA063" w14:textId="77777777" w:rsidTr="001D4771">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4071D" w14:paraId="69DCA06C" w14:textId="77777777" w:rsidTr="001D4771">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012"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134"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1D4771">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2" w:type="dxa"/>
            <w:tcBorders>
              <w:top w:val="nil"/>
              <w:left w:val="nil"/>
              <w:bottom w:val="nil"/>
              <w:right w:val="single" w:sz="8" w:space="0" w:color="auto"/>
            </w:tcBorders>
            <w:shd w:val="clear" w:color="auto" w:fill="auto"/>
            <w:vAlign w:val="center"/>
            <w:hideMark/>
          </w:tcPr>
          <w:p w14:paraId="69DCA070" w14:textId="11D7AEE9" w:rsidR="00EC7C21" w:rsidRPr="002A00C3" w:rsidRDefault="00234D1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992" w:type="dxa"/>
            <w:tcBorders>
              <w:top w:val="nil"/>
              <w:left w:val="nil"/>
              <w:bottom w:val="nil"/>
              <w:right w:val="single" w:sz="8" w:space="0" w:color="auto"/>
            </w:tcBorders>
            <w:shd w:val="clear" w:color="auto" w:fill="auto"/>
            <w:vAlign w:val="center"/>
            <w:hideMark/>
          </w:tcPr>
          <w:p w14:paraId="69DCA071" w14:textId="18B7CCC9" w:rsidR="00EC7C21" w:rsidRPr="002A00C3" w:rsidRDefault="00234D1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2693"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134"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1D4771">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2"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34D1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234D1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2693"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134"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0642" w:type="dxa"/>
        <w:tblInd w:w="392" w:type="dxa"/>
        <w:tblLayout w:type="fixed"/>
        <w:tblLook w:val="04A0" w:firstRow="1" w:lastRow="0" w:firstColumn="1" w:lastColumn="0" w:noHBand="0" w:noVBand="1"/>
      </w:tblPr>
      <w:tblGrid>
        <w:gridCol w:w="989"/>
        <w:gridCol w:w="1135"/>
        <w:gridCol w:w="4691"/>
        <w:gridCol w:w="1134"/>
        <w:gridCol w:w="1417"/>
        <w:gridCol w:w="1276"/>
      </w:tblGrid>
      <w:tr w:rsidR="00031FD9" w:rsidRPr="0054071D" w14:paraId="69DCA082" w14:textId="77777777" w:rsidTr="001D4771">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53"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4071D" w14:paraId="69DCA08B" w14:textId="77777777" w:rsidTr="00880DA2">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691"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276" w:type="dxa"/>
            <w:tcBorders>
              <w:top w:val="single" w:sz="8" w:space="0" w:color="auto"/>
              <w:left w:val="nil"/>
              <w:bottom w:val="single" w:sz="8" w:space="0" w:color="auto"/>
              <w:right w:val="double" w:sz="6" w:space="0" w:color="000000"/>
            </w:tcBorders>
            <w:shd w:val="clear" w:color="auto" w:fill="auto"/>
            <w:vAlign w:val="center"/>
            <w:hideMark/>
          </w:tcPr>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80DA2">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691"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34D1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34D1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80DA2">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691"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34D1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34D1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D"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712"/>
        <w:gridCol w:w="2399"/>
        <w:gridCol w:w="2126"/>
        <w:gridCol w:w="1701"/>
        <w:gridCol w:w="1134"/>
        <w:gridCol w:w="1984"/>
      </w:tblGrid>
      <w:tr w:rsidR="0054071D" w:rsidRPr="002A00C3" w14:paraId="17E365A3" w14:textId="77777777" w:rsidTr="007A5400">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C7BC687" w14:textId="77777777" w:rsidR="0054071D" w:rsidRPr="00474762" w:rsidRDefault="0054071D" w:rsidP="007A5400">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378E6AE4" w14:textId="77777777" w:rsidR="0054071D" w:rsidRDefault="0054071D" w:rsidP="007A5400">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137C0548" w14:textId="77777777" w:rsidR="00880DA2" w:rsidRPr="002A00C3" w:rsidRDefault="00880DA2" w:rsidP="007A5400">
            <w:pPr>
              <w:spacing w:after="0" w:line="240" w:lineRule="auto"/>
              <w:jc w:val="center"/>
              <w:rPr>
                <w:rFonts w:ascii="Calibri" w:eastAsia="Times New Roman" w:hAnsi="Calibri" w:cs="Times New Roman"/>
                <w:color w:val="000000"/>
                <w:sz w:val="16"/>
                <w:szCs w:val="16"/>
                <w:lang w:val="en-GB" w:eastAsia="en-GB"/>
              </w:rPr>
            </w:pPr>
          </w:p>
        </w:tc>
      </w:tr>
      <w:tr w:rsidR="0054071D" w:rsidRPr="002A00C3" w14:paraId="3EF24E4A" w14:textId="77777777" w:rsidTr="001D4771">
        <w:trPr>
          <w:trHeight w:val="178"/>
        </w:trPr>
        <w:tc>
          <w:tcPr>
            <w:tcW w:w="17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BEE6D3" w14:textId="77777777" w:rsidR="0054071D" w:rsidRPr="002A00C3" w:rsidRDefault="0054071D" w:rsidP="007A5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399" w:type="dxa"/>
            <w:tcBorders>
              <w:top w:val="double" w:sz="6" w:space="0" w:color="auto"/>
              <w:left w:val="nil"/>
              <w:bottom w:val="single" w:sz="8" w:space="0" w:color="auto"/>
              <w:right w:val="single" w:sz="8" w:space="0" w:color="auto"/>
            </w:tcBorders>
            <w:shd w:val="clear" w:color="auto" w:fill="auto"/>
            <w:noWrap/>
            <w:vAlign w:val="center"/>
            <w:hideMark/>
          </w:tcPr>
          <w:p w14:paraId="7BA9E080" w14:textId="77777777" w:rsidR="0054071D" w:rsidRPr="002A00C3" w:rsidRDefault="0054071D" w:rsidP="007A5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F168304" w14:textId="77777777" w:rsidR="0054071D" w:rsidRPr="002A00C3" w:rsidRDefault="0054071D" w:rsidP="007A5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DACF550" w14:textId="77777777" w:rsidR="0054071D" w:rsidRPr="002A00C3" w:rsidRDefault="0054071D" w:rsidP="007A5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F4BD521" w14:textId="77777777" w:rsidR="0054071D" w:rsidRPr="002A00C3" w:rsidRDefault="0054071D" w:rsidP="007A5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B3C2F60" w14:textId="77777777" w:rsidR="0054071D" w:rsidRPr="002A00C3" w:rsidRDefault="0054071D" w:rsidP="007A5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4071D" w:rsidRPr="002A00C3" w14:paraId="077E3010" w14:textId="77777777" w:rsidTr="001D4771">
        <w:trPr>
          <w:trHeight w:val="107"/>
        </w:trPr>
        <w:tc>
          <w:tcPr>
            <w:tcW w:w="17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0B2539B" w14:textId="77777777" w:rsidR="0054071D" w:rsidRPr="002A00C3" w:rsidRDefault="0054071D" w:rsidP="007A5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399" w:type="dxa"/>
            <w:tcBorders>
              <w:top w:val="single" w:sz="8" w:space="0" w:color="auto"/>
              <w:left w:val="nil"/>
              <w:bottom w:val="single" w:sz="8" w:space="0" w:color="auto"/>
              <w:right w:val="single" w:sz="8" w:space="0" w:color="auto"/>
            </w:tcBorders>
            <w:shd w:val="clear" w:color="auto" w:fill="auto"/>
            <w:noWrap/>
            <w:vAlign w:val="center"/>
            <w:hideMark/>
          </w:tcPr>
          <w:p w14:paraId="043E62A4" w14:textId="77777777" w:rsidR="0054071D" w:rsidRPr="00784E7F" w:rsidRDefault="0054071D" w:rsidP="007A540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85ACE78" w14:textId="77777777" w:rsidR="0054071D" w:rsidRPr="002A00C3" w:rsidRDefault="0054071D" w:rsidP="007A5400">
            <w:pPr>
              <w:spacing w:after="0" w:line="240" w:lineRule="auto"/>
              <w:jc w:val="center"/>
              <w:rPr>
                <w:rFonts w:ascii="Calibri" w:eastAsia="Times New Roman" w:hAnsi="Calibri" w:cs="Times New Roman"/>
                <w:color w:val="000000"/>
                <w:sz w:val="16"/>
                <w:szCs w:val="16"/>
                <w:lang w:val="en-GB" w:eastAsia="en-GB"/>
              </w:rPr>
            </w:pPr>
          </w:p>
          <w:p w14:paraId="7EAFC7D4" w14:textId="77777777" w:rsidR="0054071D" w:rsidRPr="002A00C3" w:rsidRDefault="0054071D" w:rsidP="007A540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389201FB" w14:textId="77777777" w:rsidR="0054071D" w:rsidRPr="002A00C3" w:rsidRDefault="0054071D" w:rsidP="007A5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462DEA9" w14:textId="77777777" w:rsidR="0054071D" w:rsidRPr="002A00C3" w:rsidRDefault="0054071D" w:rsidP="007A540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004E97C" w14:textId="77777777" w:rsidR="0054071D" w:rsidRPr="002A00C3" w:rsidRDefault="0054071D" w:rsidP="007A5400">
            <w:pPr>
              <w:spacing w:after="0" w:line="240" w:lineRule="auto"/>
              <w:jc w:val="center"/>
              <w:rPr>
                <w:rFonts w:ascii="Calibri" w:eastAsia="Times New Roman" w:hAnsi="Calibri" w:cs="Times New Roman"/>
                <w:b/>
                <w:bCs/>
                <w:color w:val="000000"/>
                <w:sz w:val="16"/>
                <w:szCs w:val="16"/>
                <w:lang w:val="en-GB" w:eastAsia="en-GB"/>
              </w:rPr>
            </w:pPr>
          </w:p>
        </w:tc>
      </w:tr>
      <w:tr w:rsidR="0054071D" w:rsidRPr="002A00C3" w14:paraId="66087723" w14:textId="77777777" w:rsidTr="001D4771">
        <w:trPr>
          <w:trHeight w:val="157"/>
        </w:trPr>
        <w:tc>
          <w:tcPr>
            <w:tcW w:w="17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F068C97" w14:textId="77777777" w:rsidR="0054071D" w:rsidRPr="002A00C3" w:rsidRDefault="0054071D" w:rsidP="007A5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399" w:type="dxa"/>
            <w:tcBorders>
              <w:top w:val="nil"/>
              <w:left w:val="nil"/>
              <w:bottom w:val="single" w:sz="8" w:space="0" w:color="auto"/>
              <w:right w:val="single" w:sz="8" w:space="0" w:color="auto"/>
            </w:tcBorders>
            <w:shd w:val="clear" w:color="auto" w:fill="auto"/>
            <w:noWrap/>
            <w:vAlign w:val="center"/>
            <w:hideMark/>
          </w:tcPr>
          <w:p w14:paraId="094C27DE" w14:textId="77777777" w:rsidR="0054071D" w:rsidRPr="002A00C3" w:rsidRDefault="0054071D" w:rsidP="007A540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49A22D2A" w14:textId="77777777" w:rsidR="0054071D" w:rsidRPr="002A00C3" w:rsidRDefault="0054071D" w:rsidP="007A540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6DAB82F7" w14:textId="695DDF16" w:rsidR="0054071D" w:rsidRPr="002A00C3" w:rsidRDefault="0054071D" w:rsidP="007A540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Erasmus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7CC2E58" w14:textId="77777777" w:rsidR="0054071D" w:rsidRPr="002A00C3" w:rsidRDefault="0054071D" w:rsidP="007A540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F1AE679" w14:textId="77777777" w:rsidR="0054071D" w:rsidRPr="002A00C3" w:rsidRDefault="0054071D" w:rsidP="007A5400">
            <w:pPr>
              <w:spacing w:after="0" w:line="240" w:lineRule="auto"/>
              <w:jc w:val="center"/>
              <w:rPr>
                <w:rFonts w:ascii="Calibri" w:eastAsia="Times New Roman" w:hAnsi="Calibri" w:cs="Times New Roman"/>
                <w:b/>
                <w:bCs/>
                <w:color w:val="000000"/>
                <w:sz w:val="16"/>
                <w:szCs w:val="16"/>
                <w:lang w:val="en-GB" w:eastAsia="en-GB"/>
              </w:rPr>
            </w:pPr>
          </w:p>
        </w:tc>
      </w:tr>
      <w:tr w:rsidR="0054071D" w:rsidRPr="002A00C3" w14:paraId="47771112" w14:textId="77777777" w:rsidTr="001D4771">
        <w:trPr>
          <w:trHeight w:val="202"/>
        </w:trPr>
        <w:tc>
          <w:tcPr>
            <w:tcW w:w="17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DCF68FB" w14:textId="77777777" w:rsidR="0054071D" w:rsidRPr="002A00C3" w:rsidRDefault="0054071D" w:rsidP="007A5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4"/>
            </w:r>
          </w:p>
        </w:tc>
        <w:tc>
          <w:tcPr>
            <w:tcW w:w="2399" w:type="dxa"/>
            <w:tcBorders>
              <w:top w:val="nil"/>
              <w:left w:val="nil"/>
              <w:bottom w:val="double" w:sz="6" w:space="0" w:color="auto"/>
              <w:right w:val="single" w:sz="8" w:space="0" w:color="auto"/>
            </w:tcBorders>
            <w:shd w:val="clear" w:color="auto" w:fill="auto"/>
            <w:noWrap/>
            <w:vAlign w:val="center"/>
            <w:hideMark/>
          </w:tcPr>
          <w:p w14:paraId="48FB5B45" w14:textId="77777777" w:rsidR="0054071D" w:rsidRPr="002A00C3" w:rsidRDefault="0054071D" w:rsidP="007A540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6DE94A18" w14:textId="77777777" w:rsidR="0054071D" w:rsidRPr="002A00C3" w:rsidRDefault="0054071D" w:rsidP="007A540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9CC675E" w14:textId="77777777" w:rsidR="0054071D" w:rsidRPr="002A00C3" w:rsidRDefault="0054071D" w:rsidP="007A540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21A64350" w14:textId="77777777" w:rsidR="0054071D" w:rsidRPr="002A00C3" w:rsidRDefault="0054071D" w:rsidP="007A540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02711674" w14:textId="77777777" w:rsidR="0054071D" w:rsidRPr="002A00C3" w:rsidRDefault="0054071D" w:rsidP="007A5400">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229EC87E" w:rsidR="00351A43" w:rsidRDefault="00351A43" w:rsidP="00EC1AC5">
      <w:pPr>
        <w:spacing w:after="0"/>
        <w:jc w:val="center"/>
        <w:rPr>
          <w:b/>
          <w:lang w:val="en-GB"/>
        </w:rPr>
      </w:pPr>
    </w:p>
    <w:p w14:paraId="407E57A0" w14:textId="77777777" w:rsidR="00351A43" w:rsidRDefault="00351A43">
      <w:pPr>
        <w:rPr>
          <w:b/>
          <w:lang w:val="en-GB"/>
        </w:rPr>
      </w:pPr>
      <w:r>
        <w:rPr>
          <w:b/>
          <w:lang w:val="en-GB"/>
        </w:rPr>
        <w:br w:type="page"/>
      </w:r>
    </w:p>
    <w:p w14:paraId="1E1B9138"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0784" w:type="dxa"/>
        <w:tblInd w:w="392" w:type="dxa"/>
        <w:tblLayout w:type="fixed"/>
        <w:tblLook w:val="04A0" w:firstRow="1" w:lastRow="0" w:firstColumn="1" w:lastColumn="0" w:noHBand="0" w:noVBand="1"/>
      </w:tblPr>
      <w:tblGrid>
        <w:gridCol w:w="991"/>
        <w:gridCol w:w="1134"/>
        <w:gridCol w:w="1844"/>
        <w:gridCol w:w="1026"/>
        <w:gridCol w:w="1026"/>
        <w:gridCol w:w="652"/>
        <w:gridCol w:w="198"/>
        <w:gridCol w:w="1078"/>
        <w:gridCol w:w="339"/>
        <w:gridCol w:w="86"/>
        <w:gridCol w:w="822"/>
        <w:gridCol w:w="170"/>
        <w:gridCol w:w="482"/>
        <w:gridCol w:w="236"/>
        <w:gridCol w:w="700"/>
      </w:tblGrid>
      <w:tr w:rsidR="00433B68" w:rsidRPr="0054071D" w14:paraId="69DCA0A7" w14:textId="77777777" w:rsidTr="00351A43">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793"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4071D" w14:paraId="69DCA0B2" w14:textId="77777777" w:rsidTr="00351A43">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548"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992"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418"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4071D" w14:paraId="69DCA0B9" w14:textId="77777777" w:rsidTr="00351A43">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548"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8"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4071D" w14:paraId="69DCA0C0" w14:textId="77777777" w:rsidTr="00351A43">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548"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8"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4071D" w14:paraId="69DCA0C7" w14:textId="77777777" w:rsidTr="00351A43">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548"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8"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4071D" w14:paraId="69DCA0CE" w14:textId="77777777" w:rsidTr="00351A43">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548"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701"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992"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418"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4071D" w14:paraId="69DCA0D5" w14:textId="77777777" w:rsidTr="00351A43">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548"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701"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992"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418"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351A43">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548"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01"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51A4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18"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351A43">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700"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4071D" w14:paraId="69DCA0EF" w14:textId="77777777" w:rsidTr="00351A43">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793"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4071D" w14:paraId="69DCA0F8" w14:textId="77777777" w:rsidTr="00351A43">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824"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247"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588"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4071D" w14:paraId="69DCA0FE" w14:textId="77777777" w:rsidTr="00351A43">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824"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47"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4071D" w14:paraId="69DCA104" w14:textId="77777777" w:rsidTr="00351A43">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824"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47"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4071D" w14:paraId="69DCA10A" w14:textId="77777777" w:rsidTr="00351A43">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824"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7"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4071D" w14:paraId="69DCA110" w14:textId="77777777" w:rsidTr="00351A43">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824"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247"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588"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4071D" w14:paraId="69DCA116" w14:textId="77777777" w:rsidTr="00351A43">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824"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247"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588"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351A43">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824"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7"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51A4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588"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54071D"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 w:id="13">
    <w:p w14:paraId="3DD6AA78" w14:textId="77777777" w:rsidR="0054071D" w:rsidRPr="00114066" w:rsidRDefault="0054071D" w:rsidP="0054071D">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6F56A0A5" w14:textId="77777777" w:rsidR="0054071D" w:rsidRPr="00114066" w:rsidRDefault="0054071D" w:rsidP="0054071D">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63514" w14:textId="77777777" w:rsidR="00234D16" w:rsidRDefault="00234D1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234D16">
          <w:rPr>
            <w:noProof/>
          </w:rPr>
          <w:t>1</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D02BF" w14:textId="77777777" w:rsidR="00234D16" w:rsidRDefault="00234D1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5C15A" w14:textId="77777777" w:rsidR="00234D16" w:rsidRDefault="00234D1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587DF50A" w:rsidR="00774BD5" w:rsidRDefault="00CA5AB4" w:rsidP="00784E7F">
    <w:pPr>
      <w:pStyle w:val="Intestazione"/>
      <w:jc w:val="center"/>
    </w:pPr>
    <w:bookmarkStart w:id="0" w:name="_GoBack"/>
    <w:bookmarkEnd w:id="0"/>
    <w:r w:rsidRPr="00A04811">
      <w:rPr>
        <w:noProof/>
        <w:lang w:eastAsia="it-I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85D81DA" w:rsidR="00774BD5" w:rsidRPr="00637D8C" w:rsidRDefault="00234D16"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85D81DA" w:rsidR="00774BD5" w:rsidRPr="00637D8C" w:rsidRDefault="00234D16"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5FE"/>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687"/>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771"/>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4D16"/>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1A43"/>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071D"/>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9448C"/>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1F0E"/>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0DA2"/>
    <w:rsid w:val="0088588E"/>
    <w:rsid w:val="00887EA6"/>
    <w:rsid w:val="008917CB"/>
    <w:rsid w:val="00892325"/>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18B7"/>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9DC9F5B"/>
  <w15:docId w15:val="{5D22EFC9-9334-4EE6-818B-E511081C3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zio.outgoing@unipg.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www.w3.org/XML/1998/namespace"/>
    <ds:schemaRef ds:uri="http://purl.org/dc/term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0e52a87e-fa0e-4867-9149-5c43122db7fb"/>
    <ds:schemaRef ds:uri="http://schemas.microsoft.com/sharepoint/v3/fields"/>
    <ds:schemaRef ds:uri="http://purl.org/dc/dcmityp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15CF89-BA4A-4E04-B5D6-8BB491D3C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1081</Words>
  <Characters>6162</Characters>
  <Application>Microsoft Office Word</Application>
  <DocSecurity>0</DocSecurity>
  <Lines>51</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STANZA-7-3</cp:lastModifiedBy>
  <cp:revision>2</cp:revision>
  <cp:lastPrinted>2015-04-10T09:51:00Z</cp:lastPrinted>
  <dcterms:created xsi:type="dcterms:W3CDTF">2018-05-04T13:55:00Z</dcterms:created>
  <dcterms:modified xsi:type="dcterms:W3CDTF">2018-05-04T13:55:00Z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