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94E57" w14:textId="026C856F" w:rsidR="00D52BF1" w:rsidRPr="00D52BF1" w:rsidRDefault="00D52BF1" w:rsidP="00D52BF1">
      <w:pPr>
        <w:spacing w:after="0"/>
        <w:jc w:val="center"/>
        <w:rPr>
          <w:sz w:val="28"/>
          <w:szCs w:val="28"/>
        </w:rPr>
      </w:pPr>
      <w:r w:rsidRPr="00D52BF1">
        <w:rPr>
          <w:sz w:val="28"/>
          <w:szCs w:val="28"/>
        </w:rPr>
        <w:t>UNIVERSITÀ DEGLI STUDI DI PERUGIA</w:t>
      </w:r>
    </w:p>
    <w:p w14:paraId="33CC6C02" w14:textId="06590033" w:rsidR="00D52BF1" w:rsidRPr="00D52BF1" w:rsidRDefault="00D52BF1" w:rsidP="00D52BF1">
      <w:pPr>
        <w:spacing w:after="0"/>
        <w:jc w:val="center"/>
        <w:rPr>
          <w:sz w:val="28"/>
          <w:szCs w:val="28"/>
        </w:rPr>
      </w:pPr>
      <w:r w:rsidRPr="00D52BF1">
        <w:rPr>
          <w:sz w:val="28"/>
          <w:szCs w:val="28"/>
        </w:rPr>
        <w:t>DIPARTIMENTO DI SCIENZE POLITICHE</w:t>
      </w:r>
    </w:p>
    <w:p w14:paraId="54D11FC7" w14:textId="0BF7F604" w:rsidR="00D52BF1" w:rsidRPr="00CD2544" w:rsidRDefault="00D52BF1" w:rsidP="00D52BF1">
      <w:pPr>
        <w:jc w:val="center"/>
        <w:rPr>
          <w:b/>
          <w:color w:val="95B3D7" w:themeColor="accent1" w:themeTint="99"/>
          <w:sz w:val="36"/>
          <w:szCs w:val="36"/>
        </w:rPr>
      </w:pPr>
      <w:r w:rsidRPr="00CD2544">
        <w:rPr>
          <w:b/>
          <w:color w:val="95B3D7" w:themeColor="accent1" w:themeTint="99"/>
          <w:sz w:val="36"/>
          <w:szCs w:val="36"/>
        </w:rPr>
        <w:t>BOZZA DI LEARNING AGREEMENT</w:t>
      </w:r>
      <w:r w:rsidR="00CD2544" w:rsidRPr="00CD2544">
        <w:rPr>
          <w:b/>
          <w:color w:val="95B3D7" w:themeColor="accent1" w:themeTint="99"/>
          <w:sz w:val="36"/>
          <w:szCs w:val="36"/>
        </w:rPr>
        <w:t xml:space="preserve"> PER ERASMUS</w:t>
      </w:r>
    </w:p>
    <w:p w14:paraId="668FF28E" w14:textId="3C51829A" w:rsidR="00D52BF1" w:rsidRPr="00CD2544" w:rsidRDefault="00D52BF1" w:rsidP="00D52BF1">
      <w:pPr>
        <w:spacing w:after="0" w:line="240" w:lineRule="auto"/>
        <w:ind w:left="1276"/>
        <w:rPr>
          <w:b/>
          <w:color w:val="FF0000"/>
        </w:rPr>
      </w:pPr>
      <w:r w:rsidRPr="00CD2544">
        <w:rPr>
          <w:b/>
          <w:color w:val="FF0000"/>
        </w:rPr>
        <w:t>DA COMPILARE A CURA DELLO STUDENTE</w:t>
      </w:r>
    </w:p>
    <w:p w14:paraId="1E0C337A" w14:textId="76161C1B" w:rsidR="00D52BF1" w:rsidRPr="00CD2544" w:rsidRDefault="00D52BF1" w:rsidP="00D52BF1">
      <w:pPr>
        <w:spacing w:after="0" w:line="240" w:lineRule="auto"/>
        <w:ind w:left="1276"/>
        <w:rPr>
          <w:b/>
          <w:color w:val="FF0000"/>
        </w:rPr>
      </w:pPr>
      <w:r w:rsidRPr="00CD2544">
        <w:rPr>
          <w:b/>
          <w:color w:val="FF0000"/>
        </w:rPr>
        <w:t>DA SOTTOPORRE ALL’APPROVAZIONE DEL REFERENTE DELLO SCAMBIO</w:t>
      </w:r>
    </w:p>
    <w:p w14:paraId="49413E61" w14:textId="2FE5A30E" w:rsidR="00D52BF1" w:rsidRDefault="00D52BF1" w:rsidP="00D52BF1">
      <w:pPr>
        <w:spacing w:after="0" w:line="240" w:lineRule="auto"/>
        <w:ind w:left="1276"/>
        <w:rPr>
          <w:b/>
        </w:rPr>
      </w:pPr>
    </w:p>
    <w:p w14:paraId="17AD22E2" w14:textId="4BE5F168" w:rsidR="00D52BF1" w:rsidRDefault="00D52BF1" w:rsidP="00D52BF1">
      <w:pPr>
        <w:spacing w:after="0" w:line="240" w:lineRule="auto"/>
        <w:ind w:left="1276"/>
        <w:rPr>
          <w:b/>
        </w:rPr>
      </w:pPr>
      <w:r>
        <w:rPr>
          <w:b/>
        </w:rPr>
        <w:t>COGNOME _______________________  NOME _____________________________</w:t>
      </w:r>
    </w:p>
    <w:p w14:paraId="664BD2C1" w14:textId="342B5345" w:rsidR="00D52BF1" w:rsidRDefault="00D52BF1" w:rsidP="00D52BF1">
      <w:pPr>
        <w:spacing w:after="0" w:line="240" w:lineRule="auto"/>
        <w:ind w:left="1276"/>
        <w:rPr>
          <w:b/>
        </w:rPr>
      </w:pPr>
      <w:r>
        <w:rPr>
          <w:b/>
        </w:rPr>
        <w:t>CDL ____________________________________________ ANNO _______________</w:t>
      </w:r>
    </w:p>
    <w:p w14:paraId="7D2648FE" w14:textId="5CB3E502" w:rsidR="00D52BF1" w:rsidRDefault="00D52BF1" w:rsidP="00D52BF1">
      <w:pPr>
        <w:spacing w:after="0" w:line="240" w:lineRule="auto"/>
        <w:ind w:left="1276"/>
        <w:rPr>
          <w:b/>
        </w:rPr>
      </w:pPr>
    </w:p>
    <w:p w14:paraId="7C65620D" w14:textId="348DD358" w:rsidR="00D52BF1" w:rsidRDefault="00D52BF1" w:rsidP="00D52BF1">
      <w:pPr>
        <w:spacing w:after="0" w:line="240" w:lineRule="auto"/>
        <w:ind w:left="1276"/>
        <w:rPr>
          <w:b/>
        </w:rPr>
      </w:pPr>
      <w:r>
        <w:rPr>
          <w:b/>
        </w:rPr>
        <w:t>DESTINAZIONE ________________________________________________________</w:t>
      </w:r>
    </w:p>
    <w:p w14:paraId="3FF1B84D" w14:textId="2125C055" w:rsidR="00D52BF1" w:rsidRDefault="00D52BF1" w:rsidP="00D52BF1">
      <w:pPr>
        <w:spacing w:after="0" w:line="240" w:lineRule="auto"/>
        <w:ind w:left="1276"/>
        <w:rPr>
          <w:b/>
        </w:rPr>
      </w:pPr>
      <w:r>
        <w:rPr>
          <w:b/>
        </w:rPr>
        <w:t>PERIODO ALL’ESTERO: a.a. ____________________ semestre: 1      2      annuale</w:t>
      </w:r>
    </w:p>
    <w:p w14:paraId="4F844114" w14:textId="77777777" w:rsidR="00D52BF1" w:rsidRDefault="00D52BF1" w:rsidP="00D52BF1">
      <w:pPr>
        <w:spacing w:after="0" w:line="240" w:lineRule="auto"/>
        <w:ind w:left="1276"/>
        <w:rPr>
          <w:b/>
        </w:rPr>
      </w:pPr>
    </w:p>
    <w:tbl>
      <w:tblPr>
        <w:tblW w:w="9617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1134"/>
        <w:gridCol w:w="5670"/>
        <w:gridCol w:w="1275"/>
        <w:gridCol w:w="1538"/>
      </w:tblGrid>
      <w:tr w:rsidR="00D52BF1" w:rsidRPr="0066189A" w14:paraId="69DC9FA8" w14:textId="77777777" w:rsidTr="003D179A">
        <w:trPr>
          <w:trHeight w:val="100"/>
        </w:trPr>
        <w:tc>
          <w:tcPr>
            <w:tcW w:w="9617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9FA6" w14:textId="60365247" w:rsidR="00D52BF1" w:rsidRPr="00D52BF1" w:rsidRDefault="00D52BF1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Esami da sostenere all’estero (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Study Programme at the Receiving Institution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)</w:t>
            </w:r>
          </w:p>
          <w:p w14:paraId="69DC9FA7" w14:textId="5CBC0CD9" w:rsidR="00D52BF1" w:rsidRPr="002A00C3" w:rsidRDefault="00D52BF1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D52BF1" w:rsidRPr="0066189A" w14:paraId="69DC9FAF" w14:textId="77777777" w:rsidTr="00E570D1">
        <w:trPr>
          <w:trHeight w:val="544"/>
        </w:trPr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B" w14:textId="044E217E" w:rsidR="00D52BF1" w:rsidRPr="002A00C3" w:rsidRDefault="00D52BF1" w:rsidP="00B10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Codice corso (se disponibile)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5742D" w14:textId="57FF2162" w:rsidR="00D52BF1" w:rsidRDefault="0066189A" w:rsidP="00D52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Titolo del</w:t>
            </w:r>
            <w:r w:rsidR="00D52B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corso nell’Un</w:t>
            </w:r>
            <w:r w:rsidR="00E570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iversità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  <w:bookmarkStart w:id="0" w:name="_GoBack"/>
            <w:bookmarkEnd w:id="0"/>
            <w:r w:rsidR="00D52B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spitante </w:t>
            </w:r>
          </w:p>
          <w:p w14:paraId="69DC9FAC" w14:textId="018E2191" w:rsidR="00D52BF1" w:rsidRPr="002A00C3" w:rsidRDefault="00D52BF1" w:rsidP="00D52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 Receiving Institution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AD" w14:textId="68F40021" w:rsidR="00D52BF1" w:rsidRPr="002A00C3" w:rsidRDefault="00D52BF1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Semester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[e.g. autumn/spring; term]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AE" w14:textId="4DA61948" w:rsidR="00D52BF1" w:rsidRPr="002A00C3" w:rsidRDefault="00D52BF1" w:rsidP="00D52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CFU (n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umber of ECTS credit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s)</w:t>
            </w:r>
          </w:p>
        </w:tc>
      </w:tr>
      <w:tr w:rsidR="00D52BF1" w:rsidRPr="0066189A" w14:paraId="69DC9FB5" w14:textId="77777777" w:rsidTr="00E570D1">
        <w:trPr>
          <w:trHeight w:val="23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1" w14:textId="77777777" w:rsidR="00D52BF1" w:rsidRPr="002A00C3" w:rsidRDefault="00D52BF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2" w14:textId="77777777" w:rsidR="00D52BF1" w:rsidRPr="002A00C3" w:rsidRDefault="00D52BF1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3" w14:textId="77777777" w:rsidR="00D52BF1" w:rsidRPr="002A00C3" w:rsidRDefault="00D52BF1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4" w14:textId="77777777" w:rsidR="00D52BF1" w:rsidRPr="002A00C3" w:rsidRDefault="00D52BF1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52BF1" w:rsidRPr="0066189A" w14:paraId="69DC9FBB" w14:textId="77777777" w:rsidTr="00E570D1">
        <w:trPr>
          <w:trHeight w:val="11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7" w14:textId="77777777" w:rsidR="00D52BF1" w:rsidRPr="002A00C3" w:rsidRDefault="00D52BF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8" w14:textId="77777777" w:rsidR="00D52BF1" w:rsidRPr="002A00C3" w:rsidRDefault="00D52BF1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9" w14:textId="77777777" w:rsidR="00D52BF1" w:rsidRPr="002A00C3" w:rsidRDefault="00D52BF1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A" w14:textId="77777777" w:rsidR="00D52BF1" w:rsidRPr="002A00C3" w:rsidRDefault="00D52BF1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52BF1" w:rsidRPr="0066189A" w14:paraId="69DC9FC1" w14:textId="77777777" w:rsidTr="00E570D1">
        <w:trPr>
          <w:trHeight w:val="1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D" w14:textId="77777777" w:rsidR="00D52BF1" w:rsidRPr="002A00C3" w:rsidRDefault="00D52BF1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E" w14:textId="77777777" w:rsidR="00D52BF1" w:rsidRPr="002A00C3" w:rsidRDefault="00D52BF1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F" w14:textId="77777777" w:rsidR="00D52BF1" w:rsidRPr="002A00C3" w:rsidRDefault="00D52BF1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C0" w14:textId="77777777" w:rsidR="00D52BF1" w:rsidRPr="002A00C3" w:rsidRDefault="00D52BF1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52BF1" w:rsidRPr="0066189A" w14:paraId="69DC9FC7" w14:textId="77777777" w:rsidTr="00E570D1">
        <w:trPr>
          <w:trHeight w:val="1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3" w14:textId="77777777" w:rsidR="00D52BF1" w:rsidRPr="002A00C3" w:rsidRDefault="00D52BF1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4" w14:textId="77777777" w:rsidR="00D52BF1" w:rsidRPr="002A00C3" w:rsidRDefault="00D52BF1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5" w14:textId="77777777" w:rsidR="00D52BF1" w:rsidRPr="002A00C3" w:rsidRDefault="00D52BF1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6" w14:textId="77777777" w:rsidR="00D52BF1" w:rsidRPr="002A00C3" w:rsidRDefault="00D52BF1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52BF1" w:rsidRPr="0066189A" w14:paraId="69DC9FCD" w14:textId="77777777" w:rsidTr="00E570D1">
        <w:trPr>
          <w:trHeight w:val="1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9" w14:textId="77777777" w:rsidR="00D52BF1" w:rsidRPr="002A00C3" w:rsidRDefault="00D52BF1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A" w14:textId="77777777" w:rsidR="00D52BF1" w:rsidRPr="002A00C3" w:rsidRDefault="00D52BF1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B" w14:textId="77777777" w:rsidR="00D52BF1" w:rsidRPr="002A00C3" w:rsidRDefault="00D52BF1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C" w14:textId="77777777" w:rsidR="00D52BF1" w:rsidRPr="002A00C3" w:rsidRDefault="00D52BF1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52BF1" w:rsidRPr="0066189A" w14:paraId="69DC9FD3" w14:textId="77777777" w:rsidTr="00E570D1">
        <w:trPr>
          <w:trHeight w:val="1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F" w14:textId="77777777" w:rsidR="00D52BF1" w:rsidRPr="002A00C3" w:rsidRDefault="00D52BF1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0" w14:textId="77777777" w:rsidR="00D52BF1" w:rsidRPr="002A00C3" w:rsidRDefault="00D52BF1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1" w14:textId="77777777" w:rsidR="00D52BF1" w:rsidRPr="002A00C3" w:rsidRDefault="00D52BF1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2" w14:textId="77777777" w:rsidR="00D52BF1" w:rsidRPr="002A00C3" w:rsidRDefault="00D52BF1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52BF1" w:rsidRPr="0066189A" w14:paraId="69DC9FD9" w14:textId="77777777" w:rsidTr="00E570D1">
        <w:trPr>
          <w:trHeight w:val="1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5" w14:textId="77777777" w:rsidR="00D52BF1" w:rsidRPr="002A00C3" w:rsidRDefault="00D52BF1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6" w14:textId="77777777" w:rsidR="00D52BF1" w:rsidRPr="002A00C3" w:rsidRDefault="00D52BF1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7" w14:textId="77777777" w:rsidR="00D52BF1" w:rsidRPr="002A00C3" w:rsidRDefault="00D52BF1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8" w14:textId="77777777" w:rsidR="00D52BF1" w:rsidRPr="002A00C3" w:rsidRDefault="00D52BF1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52BF1" w:rsidRPr="002A00C3" w14:paraId="69DC9FDF" w14:textId="77777777" w:rsidTr="00E570D1">
        <w:trPr>
          <w:trHeight w:val="125"/>
        </w:trPr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B" w14:textId="77777777" w:rsidR="00D52BF1" w:rsidRPr="002A00C3" w:rsidRDefault="00D52BF1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C" w14:textId="77777777" w:rsidR="00D52BF1" w:rsidRPr="002A00C3" w:rsidRDefault="00D52BF1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DD" w14:textId="77777777" w:rsidR="00D52BF1" w:rsidRPr="002A00C3" w:rsidRDefault="00D52BF1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DE" w14:textId="77777777" w:rsidR="00D52BF1" w:rsidRPr="002A00C3" w:rsidRDefault="00D52BF1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</w:tbl>
    <w:p w14:paraId="69DC9FEF" w14:textId="77777777"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69DC9FF0" w14:textId="77777777"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9639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1134"/>
        <w:gridCol w:w="5811"/>
        <w:gridCol w:w="1134"/>
        <w:gridCol w:w="1560"/>
      </w:tblGrid>
      <w:tr w:rsidR="003D179A" w:rsidRPr="003D179A" w14:paraId="69DC9FF4" w14:textId="77777777" w:rsidTr="003D179A">
        <w:trPr>
          <w:trHeight w:val="104"/>
        </w:trPr>
        <w:tc>
          <w:tcPr>
            <w:tcW w:w="963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4B296EC" w14:textId="1DB17265" w:rsidR="003D179A" w:rsidRPr="00E570D1" w:rsidRDefault="003D17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 w:rsidRPr="00E570D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Esami </w:t>
            </w:r>
            <w:r w:rsidR="00E570D1" w:rsidRPr="00E570D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italiani </w:t>
            </w:r>
            <w:r w:rsidRPr="00E570D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corrispondenti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E570D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(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Recognition at the Sending Institution</w:t>
            </w:r>
            <w:r w:rsidR="00E570D1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)</w:t>
            </w:r>
          </w:p>
          <w:p w14:paraId="69DC9FF3" w14:textId="77777777" w:rsidR="003D179A" w:rsidRPr="002A00C3" w:rsidRDefault="003D17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3D179A" w:rsidRPr="0066189A" w14:paraId="69DC9FFC" w14:textId="77777777" w:rsidTr="00E570D1">
        <w:trPr>
          <w:trHeight w:val="52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8" w14:textId="2A65B06C" w:rsidR="003D179A" w:rsidRPr="002A00C3" w:rsidRDefault="003D179A" w:rsidP="003D1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Codice corso (se disponibile)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9" w14:textId="159681C8" w:rsidR="003D179A" w:rsidRPr="002A00C3" w:rsidRDefault="00E570D1" w:rsidP="00E570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Titolo del corso (</w:t>
            </w:r>
            <w:r w:rsidR="003D179A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 Sending Institution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  <w:r w:rsidR="003D179A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FA" w14:textId="7C61D4A3" w:rsidR="003D179A" w:rsidRPr="002A00C3" w:rsidRDefault="003D179A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Semester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[e.g. autumn/spring; term]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FB" w14:textId="1A1A10D9" w:rsidR="003D179A" w:rsidRPr="002A00C3" w:rsidRDefault="00E570D1" w:rsidP="007C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CFU (n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umber of ECTS credit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s)</w:t>
            </w:r>
          </w:p>
        </w:tc>
      </w:tr>
      <w:tr w:rsidR="003D179A" w:rsidRPr="0066189A" w14:paraId="69DCA002" w14:textId="77777777" w:rsidTr="00E570D1">
        <w:trPr>
          <w:trHeight w:val="89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E" w14:textId="77777777" w:rsidR="003D179A" w:rsidRPr="002A00C3" w:rsidRDefault="003D179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F" w14:textId="77777777" w:rsidR="003D179A" w:rsidRPr="002A00C3" w:rsidRDefault="003D179A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0" w14:textId="77777777" w:rsidR="003D179A" w:rsidRPr="002A00C3" w:rsidRDefault="003D179A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1" w14:textId="77777777" w:rsidR="003D179A" w:rsidRPr="002A00C3" w:rsidRDefault="003D17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D179A" w:rsidRPr="0066189A" w14:paraId="69DCA008" w14:textId="77777777" w:rsidTr="00E570D1">
        <w:trPr>
          <w:trHeight w:val="16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4" w14:textId="77777777" w:rsidR="003D179A" w:rsidRPr="002A00C3" w:rsidRDefault="003D179A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5" w14:textId="77777777" w:rsidR="003D179A" w:rsidRPr="002A00C3" w:rsidRDefault="003D179A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6" w14:textId="77777777" w:rsidR="003D179A" w:rsidRPr="002A00C3" w:rsidRDefault="003D179A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7" w14:textId="77777777" w:rsidR="003D179A" w:rsidRPr="002A00C3" w:rsidRDefault="003D17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D179A" w:rsidRPr="0066189A" w14:paraId="69DCA00E" w14:textId="77777777" w:rsidTr="00E570D1">
        <w:trPr>
          <w:trHeight w:val="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A" w14:textId="77777777" w:rsidR="003D179A" w:rsidRPr="002A00C3" w:rsidRDefault="003D179A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B" w14:textId="77777777" w:rsidR="003D179A" w:rsidRPr="002A00C3" w:rsidRDefault="003D179A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C" w14:textId="77777777" w:rsidR="003D179A" w:rsidRPr="002A00C3" w:rsidRDefault="003D179A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D" w14:textId="77777777" w:rsidR="003D179A" w:rsidRPr="002A00C3" w:rsidRDefault="003D17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D179A" w:rsidRPr="0066189A" w14:paraId="69DCA014" w14:textId="77777777" w:rsidTr="00E570D1">
        <w:trPr>
          <w:trHeight w:val="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0" w14:textId="77777777" w:rsidR="003D179A" w:rsidRPr="002A00C3" w:rsidRDefault="003D179A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1" w14:textId="77777777" w:rsidR="003D179A" w:rsidRPr="002A00C3" w:rsidRDefault="003D179A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2" w14:textId="77777777" w:rsidR="003D179A" w:rsidRPr="002A00C3" w:rsidRDefault="003D179A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3" w14:textId="77777777" w:rsidR="003D179A" w:rsidRPr="002A00C3" w:rsidRDefault="003D17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D179A" w:rsidRPr="0066189A" w14:paraId="69DCA01A" w14:textId="77777777" w:rsidTr="00E570D1">
        <w:trPr>
          <w:trHeight w:val="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6" w14:textId="77777777" w:rsidR="003D179A" w:rsidRPr="002A00C3" w:rsidRDefault="003D179A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7" w14:textId="77777777" w:rsidR="003D179A" w:rsidRPr="002A00C3" w:rsidRDefault="003D179A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8" w14:textId="77777777" w:rsidR="003D179A" w:rsidRPr="002A00C3" w:rsidRDefault="003D179A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9" w14:textId="77777777" w:rsidR="003D179A" w:rsidRPr="002A00C3" w:rsidRDefault="003D17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D179A" w:rsidRPr="0066189A" w14:paraId="69DCA020" w14:textId="77777777" w:rsidTr="00E570D1">
        <w:trPr>
          <w:trHeight w:val="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C" w14:textId="77777777" w:rsidR="003D179A" w:rsidRPr="002A00C3" w:rsidRDefault="003D179A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D" w14:textId="77777777" w:rsidR="003D179A" w:rsidRPr="002A00C3" w:rsidRDefault="003D179A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E" w14:textId="77777777" w:rsidR="003D179A" w:rsidRPr="002A00C3" w:rsidRDefault="003D179A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F" w14:textId="77777777" w:rsidR="003D179A" w:rsidRPr="002A00C3" w:rsidRDefault="003D17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D179A" w:rsidRPr="0066189A" w14:paraId="69DCA026" w14:textId="77777777" w:rsidTr="00E570D1">
        <w:trPr>
          <w:trHeight w:val="9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2" w14:textId="77777777" w:rsidR="003D179A" w:rsidRPr="002A00C3" w:rsidRDefault="003D179A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3" w14:textId="77777777" w:rsidR="003D179A" w:rsidRPr="002A00C3" w:rsidRDefault="003D179A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24" w14:textId="77777777" w:rsidR="003D179A" w:rsidRPr="002A00C3" w:rsidRDefault="003D179A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25" w14:textId="77777777" w:rsidR="003D179A" w:rsidRPr="002A00C3" w:rsidRDefault="003D17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D179A" w:rsidRPr="002A00C3" w14:paraId="69DCA02C" w14:textId="77777777" w:rsidTr="00E570D1">
        <w:trPr>
          <w:trHeight w:val="155"/>
        </w:trPr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8" w14:textId="77777777" w:rsidR="003D179A" w:rsidRPr="002A00C3" w:rsidRDefault="003D179A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9" w14:textId="77777777" w:rsidR="003D179A" w:rsidRPr="002A00C3" w:rsidRDefault="003D179A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2A" w14:textId="77777777" w:rsidR="003D179A" w:rsidRPr="002A00C3" w:rsidRDefault="003D179A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2B" w14:textId="77777777" w:rsidR="003D179A" w:rsidRPr="002A00C3" w:rsidRDefault="003D17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</w:tbl>
    <w:p w14:paraId="518A418D" w14:textId="27067814" w:rsidR="00D815AA" w:rsidRDefault="00D815AA" w:rsidP="00E570D1">
      <w:pPr>
        <w:spacing w:after="0"/>
        <w:jc w:val="center"/>
        <w:rPr>
          <w:b/>
          <w:lang w:val="en-GB"/>
        </w:rPr>
      </w:pPr>
    </w:p>
    <w:p w14:paraId="3E394D70" w14:textId="4905689C" w:rsidR="00E570D1" w:rsidRDefault="00E570D1" w:rsidP="00E570D1">
      <w:pPr>
        <w:spacing w:after="0"/>
        <w:jc w:val="center"/>
        <w:rPr>
          <w:b/>
          <w:lang w:val="en-GB"/>
        </w:rPr>
      </w:pPr>
    </w:p>
    <w:p w14:paraId="6F8B0F19" w14:textId="65A42319" w:rsidR="00E570D1" w:rsidRDefault="00E570D1" w:rsidP="00E570D1">
      <w:pPr>
        <w:spacing w:after="0"/>
        <w:ind w:left="993"/>
        <w:rPr>
          <w:b/>
          <w:lang w:val="en-GB"/>
        </w:rPr>
      </w:pPr>
      <w:r>
        <w:rPr>
          <w:b/>
          <w:lang w:val="en-GB"/>
        </w:rPr>
        <w:t xml:space="preserve">Perugia, </w:t>
      </w:r>
    </w:p>
    <w:p w14:paraId="64E36FB0" w14:textId="0440AB93" w:rsidR="00E570D1" w:rsidRDefault="00E570D1" w:rsidP="00E570D1">
      <w:pPr>
        <w:spacing w:after="0"/>
        <w:jc w:val="center"/>
        <w:rPr>
          <w:b/>
          <w:lang w:val="en-GB"/>
        </w:rPr>
      </w:pPr>
    </w:p>
    <w:p w14:paraId="4002EAD0" w14:textId="3323F561" w:rsidR="00E570D1" w:rsidRDefault="00E570D1" w:rsidP="00E570D1">
      <w:pPr>
        <w:spacing w:after="0"/>
        <w:jc w:val="center"/>
        <w:rPr>
          <w:b/>
        </w:rPr>
      </w:pPr>
      <w:r w:rsidRPr="00E570D1">
        <w:rPr>
          <w:b/>
        </w:rPr>
        <w:t>Firma del Referente dello scambio</w:t>
      </w:r>
    </w:p>
    <w:p w14:paraId="058957CB" w14:textId="77777777" w:rsidR="00E570D1" w:rsidRPr="00E570D1" w:rsidRDefault="00E570D1" w:rsidP="00E570D1">
      <w:pPr>
        <w:spacing w:after="0"/>
        <w:jc w:val="center"/>
        <w:rPr>
          <w:b/>
        </w:rPr>
      </w:pPr>
    </w:p>
    <w:p w14:paraId="7F571843" w14:textId="652AB9BA" w:rsidR="00E570D1" w:rsidRPr="00E570D1" w:rsidRDefault="00E570D1" w:rsidP="00E570D1">
      <w:pPr>
        <w:spacing w:after="0"/>
        <w:jc w:val="center"/>
        <w:rPr>
          <w:b/>
        </w:rPr>
      </w:pPr>
      <w:r w:rsidRPr="00E570D1">
        <w:rPr>
          <w:b/>
        </w:rPr>
        <w:t xml:space="preserve"> Prof.sa/Prof. </w:t>
      </w:r>
      <w:r>
        <w:rPr>
          <w:b/>
        </w:rPr>
        <w:t>________________________</w:t>
      </w:r>
    </w:p>
    <w:sectPr w:rsidR="00E570D1" w:rsidRPr="00E570D1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EF933" w14:textId="77777777" w:rsidR="00490FD6" w:rsidRDefault="00490FD6" w:rsidP="00261299">
      <w:pPr>
        <w:spacing w:after="0" w:line="240" w:lineRule="auto"/>
      </w:pPr>
      <w:r>
        <w:separator/>
      </w:r>
    </w:p>
  </w:endnote>
  <w:endnote w:type="continuationSeparator" w:id="0">
    <w:p w14:paraId="28FB4384" w14:textId="77777777" w:rsidR="00490FD6" w:rsidRDefault="00490FD6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0B5C" w14:textId="64FBB2C7" w:rsidR="00774BD5" w:rsidRDefault="00774BD5">
    <w:pPr>
      <w:pStyle w:val="Pidipagina"/>
      <w:jc w:val="center"/>
    </w:pPr>
  </w:p>
  <w:p w14:paraId="1FA71B8D" w14:textId="77777777" w:rsidR="00774BD5" w:rsidRDefault="00774B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9CBF7" w14:textId="77777777" w:rsidR="00490FD6" w:rsidRDefault="00490FD6" w:rsidP="00261299">
      <w:pPr>
        <w:spacing w:after="0" w:line="240" w:lineRule="auto"/>
      </w:pPr>
      <w:r>
        <w:separator/>
      </w:r>
    </w:p>
  </w:footnote>
  <w:footnote w:type="continuationSeparator" w:id="0">
    <w:p w14:paraId="37E5F3EC" w14:textId="77777777" w:rsidR="00490FD6" w:rsidRDefault="00490FD6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2724A832" w:rsidR="00774BD5" w:rsidRDefault="00774BD5" w:rsidP="00784E7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5FE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687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771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4D16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1A43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D179A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1D6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A7D9E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071D"/>
    <w:rsid w:val="00546E60"/>
    <w:rsid w:val="00547D93"/>
    <w:rsid w:val="005503E4"/>
    <w:rsid w:val="00550A3D"/>
    <w:rsid w:val="00555A2A"/>
    <w:rsid w:val="00556748"/>
    <w:rsid w:val="005612CD"/>
    <w:rsid w:val="00561426"/>
    <w:rsid w:val="00562EB0"/>
    <w:rsid w:val="00565559"/>
    <w:rsid w:val="00567EA5"/>
    <w:rsid w:val="00583E7E"/>
    <w:rsid w:val="00587772"/>
    <w:rsid w:val="00590DCD"/>
    <w:rsid w:val="0059448C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89A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1F0E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0DA2"/>
    <w:rsid w:val="0088588E"/>
    <w:rsid w:val="00887EA6"/>
    <w:rsid w:val="008917CB"/>
    <w:rsid w:val="00892325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18B7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D2544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2BF1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570D1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026B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9DC9F5B"/>
  <w15:docId w15:val="{5D22EFC9-9334-4EE6-818B-E511081C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agrafoelenco">
    <w:name w:val="List Paragraph"/>
    <w:basedOn w:val="Normale"/>
    <w:uiPriority w:val="34"/>
    <w:qFormat/>
    <w:rsid w:val="00E501A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C71F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C71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71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71F6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CEF"/>
    <w:rPr>
      <w:vertAlign w:val="superscript"/>
    </w:rPr>
  </w:style>
  <w:style w:type="paragraph" w:styleId="Revision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stosegnaposto">
    <w:name w:val="Placeholder Text"/>
    <w:basedOn w:val="Carpredefinitoparagraf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e"/>
    <w:next w:val="Normale"/>
    <w:rsid w:val="00F8026B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F8026B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F8026B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F8026B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F8026B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F8026B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F8026B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F8026B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F8026B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F8026B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F8026B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F8026B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F8026B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F8026B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F8026B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F8026B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F8026B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F8026B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F8026B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F8026B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F8026B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F8026B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F8026B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F8026B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F8026B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F8026B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F8026B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F8026B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F8026B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F8026B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F8026B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F8026B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F8026B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mmario1">
    <w:name w:val="toc 1"/>
    <w:basedOn w:val="Normale"/>
    <w:next w:val="Normale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ommario2">
    <w:name w:val="toc 2"/>
    <w:basedOn w:val="Normale"/>
    <w:next w:val="Normale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3">
    <w:name w:val="toc 3"/>
    <w:basedOn w:val="Normale"/>
    <w:next w:val="Normale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4">
    <w:name w:val="toc 4"/>
    <w:basedOn w:val="Normale"/>
    <w:next w:val="Normale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6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A7F7C-EC51-4E09-BD24-E4CFB49DA2DE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0e52a87e-fa0e-4867-9149-5c43122db7fb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11063-0CCD-44E4-B740-78E3BD73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SCHERER Daphne (EAC)</dc:creator>
  <cp:lastModifiedBy>Regina</cp:lastModifiedBy>
  <cp:revision>5</cp:revision>
  <cp:lastPrinted>2015-04-10T09:51:00Z</cp:lastPrinted>
  <dcterms:created xsi:type="dcterms:W3CDTF">2023-06-07T14:54:00Z</dcterms:created>
  <dcterms:modified xsi:type="dcterms:W3CDTF">2023-07-05T08:07:00Z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